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Default="009F6772" w:rsidP="008A501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6" type="#_x0000_t75" alt="UFPB_83x110.png" style="position:absolute;left:0;text-align:left;margin-left:206.7pt;margin-top:-36.35pt;width:42.75pt;height:56.25pt;z-index:251658240;visibility:visible">
            <v:imagedata r:id="rId4" o:title=""/>
            <w10:wrap type="square"/>
          </v:shape>
        </w:pict>
      </w:r>
    </w:p>
    <w:p w:rsidR="009F6772" w:rsidRDefault="009F6772" w:rsidP="008A501F">
      <w:pPr>
        <w:spacing w:after="0" w:line="240" w:lineRule="auto"/>
        <w:jc w:val="center"/>
        <w:rPr>
          <w:rFonts w:ascii="Arial" w:hAnsi="Arial" w:cs="Arial"/>
        </w:rPr>
      </w:pP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UNIVERSIDADE FEDERAL DA PARAÍBA</w:t>
      </w: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BIBLIOTECA CENTRAL DIVISÃO DE DESENVOLVIMENTO DAS COLEÇÕES</w:t>
      </w: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SEÇÃO DE INTERCÂMBIO E SELEÇÃO</w:t>
      </w: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</w:rPr>
      </w:pP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TERMO DE DOAÇÃO</w:t>
      </w:r>
    </w:p>
    <w:p w:rsidR="009F6772" w:rsidRPr="000F54DE" w:rsidRDefault="009F6772" w:rsidP="008A501F">
      <w:pPr>
        <w:spacing w:after="0" w:line="240" w:lineRule="auto"/>
        <w:jc w:val="center"/>
        <w:rPr>
          <w:rFonts w:ascii="Arial" w:hAnsi="Arial" w:cs="Arial"/>
        </w:rPr>
      </w:pPr>
    </w:p>
    <w:p w:rsidR="009F6772" w:rsidRPr="0082279B" w:rsidRDefault="009F6772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Os materiais documentais oferecidos, em doação</w:t>
      </w:r>
      <w:r>
        <w:rPr>
          <w:rFonts w:ascii="Arial" w:hAnsi="Arial" w:cs="Arial"/>
        </w:rPr>
        <w:t xml:space="preserve"> p</w:t>
      </w:r>
      <w:r w:rsidRPr="0082279B">
        <w:rPr>
          <w:rFonts w:ascii="Arial" w:hAnsi="Arial" w:cs="Arial"/>
        </w:rPr>
        <w:t>ara o sistema de Bibliotecas da Universidade Federal da Paraíba (UFPB) deverão ser acompanhados de listagem e só serão aceitos com entendimento explicito de que deverão passar por uma seleção de acordo com as diretrizes estabelecidas pela Biblioteca Central para o desenvolvimento das suas coleções. Os itens selecionados serão incorporados ao acervo em sua sequência normal, evitando-se ordenações diferenciadas.</w:t>
      </w:r>
    </w:p>
    <w:p w:rsidR="009F6772" w:rsidRPr="0082279B" w:rsidRDefault="009F6772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A Biblioteca Central e as bibliotecas setoriais que compõem o Sistema de Bibliotecas da UFPB reservam-se o direito de permutar, doar ou descartar as doações não selecionadas.</w:t>
      </w:r>
    </w:p>
    <w:p w:rsidR="009F6772" w:rsidRDefault="009F6772" w:rsidP="000F54D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DECLARAÇÃO DE DOAÇÃO</w:t>
      </w:r>
    </w:p>
    <w:p w:rsidR="009F6772" w:rsidRPr="0082279B" w:rsidRDefault="009F6772" w:rsidP="0082279B">
      <w:pPr>
        <w:spacing w:after="0" w:line="360" w:lineRule="auto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__________________________________________________, portador (a) do CPF/CNPJ</w:t>
      </w:r>
      <w:r>
        <w:rPr>
          <w:rFonts w:ascii="Arial" w:hAnsi="Arial" w:cs="Arial"/>
        </w:rPr>
        <w:t xml:space="preserve"> nº</w:t>
      </w:r>
      <w:r w:rsidRPr="0082279B">
        <w:rPr>
          <w:rFonts w:ascii="Arial" w:hAnsi="Arial" w:cs="Arial"/>
        </w:rPr>
        <w:t xml:space="preserve"> ______________________________, residente e domiciliado na _____________________________________________, cidade de </w:t>
      </w:r>
      <w:r>
        <w:rPr>
          <w:rFonts w:ascii="Arial" w:hAnsi="Arial" w:cs="Arial"/>
        </w:rPr>
        <w:t>______________________</w:t>
      </w:r>
      <w:r w:rsidRPr="0082279B">
        <w:rPr>
          <w:rFonts w:ascii="Arial" w:hAnsi="Arial" w:cs="Arial"/>
        </w:rPr>
        <w:t xml:space="preserve">Estado _______, abaixo assinado, por este Instrumento, transfere, incondicionalmente, </w:t>
      </w:r>
      <w:r>
        <w:rPr>
          <w:rFonts w:ascii="Arial" w:hAnsi="Arial" w:cs="Arial"/>
        </w:rPr>
        <w:t xml:space="preserve">à </w:t>
      </w:r>
      <w:r w:rsidRPr="0082279B">
        <w:rPr>
          <w:rFonts w:ascii="Arial" w:hAnsi="Arial" w:cs="Arial"/>
        </w:rPr>
        <w:t>Biblioteca Central da UFPB, situada na Cidade Universitária – campus I, castelo Branco – João Pessoa/PB, todos os direitos sobre os materiais documentais doados nesta data, cuja relação encontra-se discriminada em anexo, contendo título e número de exemplares.</w:t>
      </w:r>
    </w:p>
    <w:p w:rsidR="009F6772" w:rsidRPr="0082279B" w:rsidRDefault="009F6772" w:rsidP="0082279B">
      <w:pPr>
        <w:spacing w:after="0" w:line="360" w:lineRule="auto"/>
        <w:jc w:val="both"/>
        <w:rPr>
          <w:rFonts w:ascii="Arial" w:hAnsi="Arial" w:cs="Arial"/>
        </w:rPr>
      </w:pPr>
    </w:p>
    <w:p w:rsidR="009F6772" w:rsidRDefault="009F6772" w:rsidP="005839D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Declaro também ter tomado ciência e estar de acordo com a política adotada pela biblioteca em relação às doações</w:t>
      </w:r>
      <w:r>
        <w:rPr>
          <w:rFonts w:ascii="Arial" w:hAnsi="Arial" w:cs="Arial"/>
        </w:rPr>
        <w:t>.</w:t>
      </w:r>
    </w:p>
    <w:p w:rsidR="009F6772" w:rsidRDefault="009F6772" w:rsidP="0082279B">
      <w:pPr>
        <w:spacing w:after="0" w:line="360" w:lineRule="auto"/>
        <w:jc w:val="center"/>
        <w:rPr>
          <w:rFonts w:ascii="Arial" w:hAnsi="Arial" w:cs="Arial"/>
        </w:rPr>
      </w:pPr>
    </w:p>
    <w:p w:rsidR="009F6772" w:rsidRDefault="009F6772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Pessoa, (PB) _____ de __________de ______.</w:t>
      </w:r>
    </w:p>
    <w:p w:rsidR="009F6772" w:rsidRDefault="009F6772" w:rsidP="0082279B">
      <w:pPr>
        <w:spacing w:after="0" w:line="360" w:lineRule="auto"/>
        <w:jc w:val="center"/>
        <w:rPr>
          <w:rFonts w:ascii="Arial" w:hAnsi="Arial" w:cs="Arial"/>
        </w:rPr>
      </w:pPr>
    </w:p>
    <w:p w:rsidR="009F6772" w:rsidRDefault="009F6772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9F6772" w:rsidRDefault="009F6772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pela doação</w:t>
      </w:r>
    </w:p>
    <w:p w:rsidR="009F6772" w:rsidRPr="0082279B" w:rsidRDefault="009F6772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_______________________________________________Tel. (  ) ________</w:t>
      </w:r>
    </w:p>
    <w:p w:rsidR="009F6772" w:rsidRPr="000F54DE" w:rsidRDefault="009F6772" w:rsidP="00565340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Arial" w:hAnsi="Arial" w:cs="Arial"/>
        </w:rPr>
      </w:pPr>
    </w:p>
    <w:p w:rsidR="009F6772" w:rsidRDefault="009F6772" w:rsidP="0082279B">
      <w:pPr>
        <w:spacing w:after="0" w:line="240" w:lineRule="auto"/>
        <w:jc w:val="center"/>
        <w:rPr>
          <w:rFonts w:ascii="Arial" w:hAnsi="Arial" w:cs="Arial"/>
        </w:rPr>
      </w:pPr>
    </w:p>
    <w:p w:rsidR="009F6772" w:rsidRDefault="009F6772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 PARA ENVIO DAS DOAÇÕES:</w:t>
      </w:r>
    </w:p>
    <w:p w:rsidR="009F6772" w:rsidRDefault="009F6772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UFPB – BIBLIOTECA CENTRAL – CAMPUS I </w:t>
      </w:r>
      <w:r w:rsidRPr="0082279B">
        <w:rPr>
          <w:rFonts w:ascii="Arial" w:hAnsi="Arial" w:cs="Arial"/>
        </w:rPr>
        <w:t>JOÃO PESSOA/PB</w:t>
      </w:r>
    </w:p>
    <w:p w:rsidR="009F6772" w:rsidRDefault="009F6772" w:rsidP="00335E2B">
      <w:pPr>
        <w:spacing w:after="0" w:line="240" w:lineRule="auto"/>
        <w:jc w:val="center"/>
        <w:rPr>
          <w:rFonts w:ascii="Arial" w:hAnsi="Arial" w:cs="Arial"/>
        </w:rPr>
        <w:sectPr w:rsidR="009F6772" w:rsidSect="0033644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SEÇÃO DE INTERCÃMBIO </w:t>
      </w:r>
      <w:r w:rsidRPr="008227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SELEÇÃO</w:t>
      </w:r>
    </w:p>
    <w:p w:rsidR="009F6772" w:rsidRDefault="009F6772" w:rsidP="00BF416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pict>
          <v:shape id="_x0000_s1027" type="#_x0000_t75" alt="UFPB_83x110.png" style="position:absolute;left:0;text-align:left;margin-left:322.15pt;margin-top:-50.55pt;width:42.75pt;height:56.25pt;z-index:251659264;visibility:visible">
            <v:imagedata r:id="rId4" o:title=""/>
            <w10:wrap type="square"/>
          </v:shape>
        </w:pict>
      </w:r>
    </w:p>
    <w:p w:rsidR="009F6772" w:rsidRDefault="009F6772" w:rsidP="00BF41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DA PARAÍBA</w:t>
      </w:r>
    </w:p>
    <w:p w:rsidR="009F6772" w:rsidRDefault="009F6772" w:rsidP="00BF41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BIBLIOTECA CENTRAL DIVISÃO DE DESENVOLVIMENTO DAS COLEÇÕES</w:t>
      </w:r>
    </w:p>
    <w:p w:rsidR="009F6772" w:rsidRDefault="009F6772" w:rsidP="00BF41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SEÇÃO DE INTERCÂMBIO E SELEÇÃO</w:t>
      </w:r>
    </w:p>
    <w:p w:rsidR="009F6772" w:rsidRDefault="009F6772" w:rsidP="00BF416B">
      <w:pPr>
        <w:spacing w:after="0" w:line="240" w:lineRule="auto"/>
        <w:jc w:val="center"/>
        <w:rPr>
          <w:rFonts w:ascii="Arial" w:hAnsi="Arial" w:cs="Arial"/>
        </w:rPr>
      </w:pPr>
    </w:p>
    <w:p w:rsidR="009F6772" w:rsidRPr="006E32A1" w:rsidRDefault="009F6772" w:rsidP="00BF416B">
      <w:pPr>
        <w:spacing w:after="0" w:line="240" w:lineRule="auto"/>
        <w:jc w:val="center"/>
        <w:rPr>
          <w:rFonts w:ascii="Arial" w:hAnsi="Arial" w:cs="Arial"/>
        </w:rPr>
      </w:pPr>
      <w:r w:rsidRPr="006E32A1">
        <w:rPr>
          <w:rFonts w:ascii="Arial" w:hAnsi="Arial" w:cs="Arial"/>
        </w:rPr>
        <w:t xml:space="preserve">RELAÇÃO DOS LIVROS DOADOS </w:t>
      </w:r>
    </w:p>
    <w:p w:rsidR="009F6772" w:rsidRPr="001F6204" w:rsidRDefault="009F6772" w:rsidP="00BF416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3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62"/>
        <w:gridCol w:w="1146"/>
      </w:tblGrid>
      <w:tr w:rsidR="009F6772" w:rsidRPr="00DF7156" w:rsidTr="00E736D0">
        <w:trPr>
          <w:trHeight w:val="263"/>
        </w:trPr>
        <w:tc>
          <w:tcPr>
            <w:tcW w:w="12462" w:type="dxa"/>
            <w:shd w:val="clear" w:color="auto" w:fill="DDDDDD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715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146" w:type="dxa"/>
            <w:shd w:val="clear" w:color="auto" w:fill="DDDDDD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7156">
              <w:rPr>
                <w:rFonts w:ascii="Arial" w:hAnsi="Arial" w:cs="Arial"/>
                <w:b/>
              </w:rPr>
              <w:t>QUANT.</w:t>
            </w: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hRule="exact" w:val="27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  <w:vAlign w:val="center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Align w:val="center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hRule="exact" w:val="27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48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6772" w:rsidRPr="00DF7156" w:rsidTr="00E736D0">
        <w:trPr>
          <w:trHeight w:val="263"/>
        </w:trPr>
        <w:tc>
          <w:tcPr>
            <w:tcW w:w="12462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F6772" w:rsidRPr="00DF7156" w:rsidRDefault="009F6772" w:rsidP="00E736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6772" w:rsidRDefault="009F6772" w:rsidP="00335E2B">
      <w:pPr>
        <w:spacing w:after="0" w:line="240" w:lineRule="auto"/>
        <w:jc w:val="center"/>
        <w:rPr>
          <w:rFonts w:ascii="Arial" w:hAnsi="Arial" w:cs="Arial"/>
        </w:rPr>
      </w:pPr>
    </w:p>
    <w:p w:rsidR="009F6772" w:rsidRPr="000F54DE" w:rsidRDefault="009F6772" w:rsidP="00335E2B">
      <w:pPr>
        <w:spacing w:after="0" w:line="240" w:lineRule="auto"/>
        <w:jc w:val="center"/>
        <w:rPr>
          <w:rFonts w:ascii="Arial" w:hAnsi="Arial" w:cs="Arial"/>
        </w:rPr>
      </w:pPr>
    </w:p>
    <w:sectPr w:rsidR="009F6772" w:rsidRPr="000F54DE" w:rsidSect="00BF416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1F"/>
    <w:rsid w:val="000F54DE"/>
    <w:rsid w:val="001F6204"/>
    <w:rsid w:val="002E0056"/>
    <w:rsid w:val="00335E2B"/>
    <w:rsid w:val="0033644B"/>
    <w:rsid w:val="004B3223"/>
    <w:rsid w:val="00565340"/>
    <w:rsid w:val="005839D5"/>
    <w:rsid w:val="006E32A1"/>
    <w:rsid w:val="0082279B"/>
    <w:rsid w:val="008A501F"/>
    <w:rsid w:val="009F6772"/>
    <w:rsid w:val="00A8077E"/>
    <w:rsid w:val="00A95D24"/>
    <w:rsid w:val="00AB2273"/>
    <w:rsid w:val="00BF416B"/>
    <w:rsid w:val="00DF7156"/>
    <w:rsid w:val="00E7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07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321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Biblioteca Setorial</cp:lastModifiedBy>
  <cp:revision>8</cp:revision>
  <dcterms:created xsi:type="dcterms:W3CDTF">2016-05-24T18:10:00Z</dcterms:created>
  <dcterms:modified xsi:type="dcterms:W3CDTF">2018-10-04T21:58:00Z</dcterms:modified>
</cp:coreProperties>
</file>