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drawing>
          <wp:inline distT="0" distB="0" distL="114300" distR="114300">
            <wp:extent cx="685800" cy="742950"/>
            <wp:effectExtent l="0" t="0" r="0" b="0"/>
            <wp:docPr id="3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http://www.ufpb.br/sods/consepe/Brasao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 w:type="textWrapping"/>
      </w:r>
      <w:r>
        <w:rPr>
          <w:rFonts w:ascii="Arial" w:hAnsi="Arial" w:cs="Arial"/>
          <w:b/>
          <w:bCs/>
          <w:color w:val="000000"/>
          <w:sz w:val="20"/>
          <w:szCs w:val="20"/>
        </w:rPr>
        <w:t>UNIVERSIDADE FEDERAL DA PARAÍBA</w:t>
      </w:r>
    </w:p>
    <w:p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1880" cy="459105"/>
                <wp:effectExtent l="4445" t="4445" r="15875" b="12700"/>
                <wp:wrapSquare wrapText="bothSides"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jc w:val="center"/>
                            </w:pPr>
                            <w:r>
                              <w:t>UNIVERSIDADE FEDERAL DA PARAÍBA</w:t>
                            </w:r>
                          </w:p>
                          <w:p>
                            <w:pPr>
                              <w:pStyle w:val="2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Figura1" o:spid="_x0000_s1026" o:spt="1" style="position:absolute;left:0pt;margin-left:-0.1pt;margin-top:20.55pt;height:36.15pt;width:484.4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ZnDHtgAAAAIAQAADwAAAAAAAAAB&#10;ACAAAAAiAAAAZHJzL2Rvd25yZXYueG1sUEsBAhQAFAAAAAgAh07iQC5OP0LXAQAA2gMAAA4AAAAA&#10;AAAAAQAgAAAAJwEAAGRycy9lMm9Eb2MueG1sUEsFBgAAAAAGAAYAWQEAAHAFAAAAAA==&#10;">
                <v:fill on="t" focussize="0,0"/>
                <v:stroke weight="0.51023622047244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jc w:val="center"/>
                      </w:pPr>
                      <w:r>
                        <w:t>UNIVERSIDADE FEDERAL DA PARAÍBA</w:t>
                      </w:r>
                    </w:p>
                    <w:p>
                      <w:pPr>
                        <w:pStyle w:val="21"/>
                        <w:jc w:val="center"/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1880" cy="7849870"/>
                <wp:effectExtent l="4445" t="4445" r="15875" b="13335"/>
                <wp:wrapSquare wrapText="bothSides"/>
                <wp:docPr id="2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784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</w:pPr>
                            <w:r>
                              <w:t>NOME _________________________________________________________________________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</w:pPr>
                            <w:r>
                              <w:t>CPF ___________________________ RG ________________________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</w:pPr>
                            <w:r>
                              <w:t>ÓRGÃO EMISSOR__________________ DATA EXPEDIÇÃO_____________________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</w:pPr>
                            <w:r>
                              <w:t>FILIAÇÃO _____________________________________________________________________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</w:pPr>
                            <w:r>
                              <w:t>ENDEREÇO ____________________________________________________________________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</w:pPr>
                            <w:r>
                              <w:t>CEP _ _ _ _ _ – _ _ _ CIDADE _____________________________ UF _______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</w:pPr>
                            <w:r>
                              <w:t>TELEFONES ( ) ___________ ( ) ____________ e-mail _____________________________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      </w:r>
                          </w:p>
                          <w:p>
                            <w:pPr>
                              <w:pStyle w:val="20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Declaro, ainda, que estou de acordo com as normas constantes na Resolução Nº 07/2017 do CONSEPE/UFPB, bem como as demais legislações aplicáveis, e do Edital do Processo Seletivo Simplificado e dos procedimentos definidos pela Comissão de Seleção.</w:t>
                            </w:r>
                          </w:p>
                          <w:p>
                            <w:pPr>
                              <w:pStyle w:val="18"/>
                              <w:ind w:firstLine="708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18"/>
                              <w:ind w:firstLine="708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1"/>
                              <w:jc w:val="right"/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_________________, ___ de _________ de 2019.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>
                            <w:pPr>
                              <w:pStyle w:val="21"/>
                              <w:jc w:val="center"/>
                            </w:pPr>
                            <w:r>
                              <w:t>Assinatura do candidato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  <w:p>
                            <w:pPr>
                              <w:pStyle w:val="21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21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Assinatura do candidato</w:t>
                            </w:r>
                          </w:p>
                          <w:p>
                            <w:pPr>
                              <w:pStyle w:val="21"/>
                            </w:pPr>
                            <w:r>
                              <w:tab/>
                            </w:r>
                          </w:p>
                          <w:p>
                            <w:pPr>
                              <w:pStyle w:val="21"/>
                            </w:pPr>
                            <w:r>
                              <w:tab/>
                            </w:r>
                          </w:p>
                          <w:p>
                            <w:pPr>
                              <w:pStyle w:val="21"/>
                            </w:pPr>
                            <w:r>
                              <w:tab/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Figura2" o:spid="_x0000_s1026" o:spt="1" style="position:absolute;left:0pt;margin-left:-0.1pt;margin-top:69.15pt;height:618.1pt;width:484.4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o&#10;6+PM2QAAAAoBAAAPAAAAAAAAAAEAIAAAACIAAABkcnMvZG93bnJldi54bWxQSwECFAAUAAAACACH&#10;TuJA2YNUzuoBAADyAwAADgAAAAAAAAABACAAAAAoAQAAZHJzL2Uyb0RvYy54bWxQSwUGAAAAAAYA&#10;BgBZAQAAhAUAAAAA&#10;">
                <v:fill on="t" focussize="0,0"/>
                <v:stroke weight="0.51023622047244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</w:pPr>
                      <w:r>
                        <w:t>NOME _________________________________________________________________________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</w:pPr>
                      <w:r>
                        <w:t>CPF ___________________________ RG ________________________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</w:pPr>
                      <w:r>
                        <w:t>ÓRGÃO EMISSOR__________________ DATA EXPEDIÇÃO_____________________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</w:pPr>
                      <w:r>
                        <w:t>FILIAÇÃO _____________________________________________________________________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</w:pPr>
                      <w:r>
                        <w:t>ENDEREÇO ____________________________________________________________________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</w:pPr>
                      <w:r>
                        <w:t>CEP _ _ _ _ _ – _ _ _ CIDADE _____________________________ UF _______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</w:pPr>
                      <w:r>
                        <w:t>TELEFONES ( ) ___________ ( ) ____________ e-mail _____________________________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</w:r>
                    </w:p>
                    <w:p>
                      <w:pPr>
                        <w:pStyle w:val="20"/>
                        <w:jc w:val="both"/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Declaro, ainda, que estou de acordo com as normas constantes na Resolução Nº 07/2017 do CONSEPE/UFPB, bem como as demais legislações aplicáveis, e do Edital do Processo Seletivo Simplificado e dos procedimentos definidos pela Comissão de Seleção.</w:t>
                      </w:r>
                    </w:p>
                    <w:p>
                      <w:pPr>
                        <w:pStyle w:val="18"/>
                        <w:ind w:firstLine="708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18"/>
                        <w:ind w:firstLine="708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1"/>
                        <w:jc w:val="right"/>
                      </w:pPr>
                      <w:r>
                        <w:rPr>
                          <w:rFonts w:ascii="Book Antiqua" w:hAnsi="Book Antiqua"/>
                        </w:rPr>
                        <w:t>_________________, ___ de _________ de 2019.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  <w:jc w:val="center"/>
                      </w:pPr>
                      <w:r>
                        <w:t>__________________________________________</w:t>
                      </w:r>
                    </w:p>
                    <w:p>
                      <w:pPr>
                        <w:pStyle w:val="21"/>
                        <w:jc w:val="center"/>
                      </w:pPr>
                      <w:r>
                        <w:t>Assinatura do candidato</w:t>
                      </w:r>
                    </w:p>
                    <w:p>
                      <w:pPr>
                        <w:pStyle w:val="21"/>
                      </w:pPr>
                    </w:p>
                    <w:p>
                      <w:pPr>
                        <w:pStyle w:val="21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__________________________________________________________________</w:t>
                      </w:r>
                    </w:p>
                    <w:p>
                      <w:pPr>
                        <w:pStyle w:val="21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Assinatura do candidato</w:t>
                      </w:r>
                    </w:p>
                    <w:p>
                      <w:pPr>
                        <w:pStyle w:val="21"/>
                      </w:pPr>
                      <w:r>
                        <w:tab/>
                      </w:r>
                    </w:p>
                    <w:p>
                      <w:pPr>
                        <w:pStyle w:val="21"/>
                      </w:pPr>
                      <w:r>
                        <w:tab/>
                      </w:r>
                    </w:p>
                    <w:p>
                      <w:pPr>
                        <w:pStyle w:val="21"/>
                      </w:pPr>
                      <w:r>
                        <w:tab/>
                      </w:r>
                    </w:p>
                    <w:p>
                      <w:pPr>
                        <w:pStyle w:val="21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7"/>
        <w:ind w:left="0"/>
      </w:pPr>
    </w:p>
    <w:sectPr>
      <w:pgSz w:w="11906" w:h="16838"/>
      <w:pgMar w:top="993" w:right="1701" w:bottom="1417" w:left="1080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08"/>
  <w:hyphenationZone w:val="425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A"/>
    <w:rsid w:val="000C576A"/>
    <w:rsid w:val="003176FD"/>
    <w:rsid w:val="00363F01"/>
    <w:rsid w:val="008E71F7"/>
    <w:rsid w:val="00C50D8C"/>
    <w:rsid w:val="00E32FDA"/>
    <w:rsid w:val="00FA5BA3"/>
    <w:rsid w:val="2026415D"/>
    <w:rsid w:val="5FAB2DEC"/>
    <w:rsid w:val="6C2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default="1" w:styleId="8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99"/>
    <w:rPr>
      <w:rFonts w:cs="Mangal"/>
    </w:rPr>
  </w:style>
  <w:style w:type="paragraph" w:styleId="3">
    <w:name w:val="Body Text"/>
    <w:basedOn w:val="1"/>
    <w:link w:val="13"/>
    <w:qFormat/>
    <w:uiPriority w:val="99"/>
    <w:pPr>
      <w:spacing w:after="140" w:line="288" w:lineRule="auto"/>
    </w:pPr>
  </w:style>
  <w:style w:type="paragraph" w:styleId="4">
    <w:name w:val="Title"/>
    <w:basedOn w:val="1"/>
    <w:next w:val="3"/>
    <w:link w:val="12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5">
    <w:name w:val="caption"/>
    <w:basedOn w:val="1"/>
    <w:next w:val="1"/>
    <w:qFormat/>
    <w:uiPriority w:val="99"/>
    <w:pPr>
      <w:ind w:left="-426"/>
      <w:jc w:val="center"/>
    </w:pPr>
    <w:rPr>
      <w:b/>
      <w:sz w:val="28"/>
      <w:szCs w:val="20"/>
    </w:rPr>
  </w:style>
  <w:style w:type="paragraph" w:styleId="6">
    <w:name w:val="Balloon Text"/>
    <w:basedOn w:val="1"/>
    <w:link w:val="15"/>
    <w:semiHidden/>
    <w:qFormat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7">
    <w:name w:val="Body Text Indent"/>
    <w:basedOn w:val="1"/>
    <w:link w:val="17"/>
    <w:qFormat/>
    <w:uiPriority w:val="99"/>
    <w:pPr>
      <w:suppressAutoHyphens/>
      <w:ind w:left="5400"/>
      <w:jc w:val="both"/>
    </w:pPr>
    <w:rPr>
      <w:u w:val="single"/>
      <w:lang w:eastAsia="ar-SA"/>
    </w:rPr>
  </w:style>
  <w:style w:type="character" w:customStyle="1" w:styleId="10">
    <w:name w:val="Balloon Text Char"/>
    <w:basedOn w:val="8"/>
    <w:link w:val="6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1">
    <w:name w:val="Body Text Indent Char"/>
    <w:basedOn w:val="8"/>
    <w:link w:val="7"/>
    <w:locked/>
    <w:uiPriority w:val="99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12">
    <w:name w:val="Title Char"/>
    <w:basedOn w:val="8"/>
    <w:link w:val="4"/>
    <w:qFormat/>
    <w:uiPriority w:val="10"/>
    <w:rPr>
      <w:rFonts w:asciiTheme="majorHAnsi" w:hAnsiTheme="majorHAnsi" w:eastAsiaTheme="majorEastAsia" w:cstheme="majorBidi"/>
      <w:b/>
      <w:bCs/>
      <w:color w:val="00000A"/>
      <w:kern w:val="28"/>
      <w:sz w:val="32"/>
      <w:szCs w:val="32"/>
    </w:rPr>
  </w:style>
  <w:style w:type="character" w:customStyle="1" w:styleId="13">
    <w:name w:val="Body Text Char"/>
    <w:basedOn w:val="8"/>
    <w:link w:val="3"/>
    <w:semiHidden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14">
    <w:name w:val="Índice"/>
    <w:basedOn w:val="1"/>
    <w:uiPriority w:val="99"/>
    <w:pPr>
      <w:suppressLineNumbers/>
    </w:pPr>
    <w:rPr>
      <w:rFonts w:cs="Mangal"/>
    </w:rPr>
  </w:style>
  <w:style w:type="character" w:customStyle="1" w:styleId="15">
    <w:name w:val="Balloon Text Char1"/>
    <w:basedOn w:val="8"/>
    <w:link w:val="6"/>
    <w:semiHidden/>
    <w:qFormat/>
    <w:uiPriority w:val="99"/>
    <w:rPr>
      <w:rFonts w:ascii="Times New Roman" w:hAnsi="Times New Roman" w:eastAsia="Times New Roman" w:cs="Times New Roman"/>
      <w:color w:val="00000A"/>
      <w:sz w:val="0"/>
      <w:szCs w:val="0"/>
    </w:rPr>
  </w:style>
  <w:style w:type="paragraph" w:customStyle="1" w:styleId="16">
    <w:name w:val="Default"/>
    <w:qFormat/>
    <w:uiPriority w:val="99"/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17">
    <w:name w:val="Body Text Indent Char1"/>
    <w:basedOn w:val="8"/>
    <w:link w:val="7"/>
    <w:semiHidden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18">
    <w:name w:val="Corpo de texto 32"/>
    <w:basedOn w:val="1"/>
    <w:qFormat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19">
    <w:name w:val="Recuo de corpo de texto 21"/>
    <w:basedOn w:val="1"/>
    <w:qFormat/>
    <w:uiPriority w:val="99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20">
    <w:name w:val="Corpo de texto 31"/>
    <w:basedOn w:val="1"/>
    <w:qFormat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">
    <w:name w:val="Conteúdo do quadro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Your Company Name</Company>
  <Pages>1</Pages>
  <Words>22</Words>
  <Characters>119</Characters>
  <Lines>0</Lines>
  <Paragraphs>0</Paragraphs>
  <TotalTime>11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cp:lastModifiedBy>DECON</cp:lastModifiedBy>
  <dcterms:modified xsi:type="dcterms:W3CDTF">2019-10-16T14:29:01Z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1046-11.2.0.8970</vt:lpwstr>
  </property>
</Properties>
</file>